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A9E0C" w14:textId="77777777" w:rsidR="005A0419" w:rsidRPr="005C6B4D" w:rsidRDefault="005A0419" w:rsidP="0032173D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5A0419" w:rsidRPr="005C6B4D" w:rsidSect="006D3C99">
      <w:headerReference w:type="default" r:id="rId6"/>
      <w:pgSz w:w="11907" w:h="16839" w:code="9"/>
      <w:pgMar w:top="2835" w:right="567" w:bottom="1134" w:left="2268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7AB7F" w14:textId="77777777" w:rsidR="00635AD1" w:rsidRDefault="00635AD1" w:rsidP="006D3C99">
      <w:pPr>
        <w:spacing w:after="0" w:line="240" w:lineRule="auto"/>
      </w:pPr>
      <w:r>
        <w:separator/>
      </w:r>
    </w:p>
  </w:endnote>
  <w:endnote w:type="continuationSeparator" w:id="0">
    <w:p w14:paraId="7B76DCB8" w14:textId="77777777" w:rsidR="00635AD1" w:rsidRDefault="00635AD1" w:rsidP="006D3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ntax LT Std">
    <w:panose1 w:val="020D0502030503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118D0" w14:textId="77777777" w:rsidR="00635AD1" w:rsidRDefault="00635AD1" w:rsidP="006D3C99">
      <w:pPr>
        <w:spacing w:after="0" w:line="240" w:lineRule="auto"/>
      </w:pPr>
      <w:r>
        <w:separator/>
      </w:r>
    </w:p>
  </w:footnote>
  <w:footnote w:type="continuationSeparator" w:id="0">
    <w:p w14:paraId="2C33FCC5" w14:textId="77777777" w:rsidR="00635AD1" w:rsidRDefault="00635AD1" w:rsidP="006D3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4C08B" w14:textId="33AA206A" w:rsidR="006D3C99" w:rsidRDefault="004C1DBB" w:rsidP="006D3C99">
    <w:pPr>
      <w:pStyle w:val="Encabezado"/>
    </w:pPr>
    <w:r>
      <w:rPr>
        <w:noProof/>
      </w:rPr>
      <w:drawing>
        <wp:anchor distT="0" distB="0" distL="114300" distR="114300" simplePos="0" relativeHeight="251657215" behindDoc="0" locked="0" layoutInCell="1" allowOverlap="1" wp14:anchorId="2132F845" wp14:editId="3C01FF6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945" cy="1752600"/>
          <wp:effectExtent l="0" t="0" r="190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75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46D8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0D9AF1" wp14:editId="0B835798">
              <wp:simplePos x="0" y="0"/>
              <wp:positionH relativeFrom="column">
                <wp:posOffset>541655</wp:posOffset>
              </wp:positionH>
              <wp:positionV relativeFrom="paragraph">
                <wp:posOffset>828675</wp:posOffset>
              </wp:positionV>
              <wp:extent cx="3251200" cy="60833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1200" cy="6083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A9C824" w14:textId="77777777" w:rsidR="0032173D" w:rsidRPr="0032173D" w:rsidRDefault="0032173D" w:rsidP="0032173D">
                          <w:pPr>
                            <w:spacing w:after="0" w:line="18" w:lineRule="atLeast"/>
                            <w:rPr>
                              <w:rFonts w:ascii="Syntax LT Std" w:hAnsi="Syntax LT Std"/>
                              <w:sz w:val="28"/>
                              <w:szCs w:val="28"/>
                            </w:rPr>
                          </w:pPr>
                          <w:r w:rsidRPr="0032173D">
                            <w:rPr>
                              <w:rFonts w:ascii="Syntax LT Std" w:hAnsi="Syntax LT Std"/>
                              <w:sz w:val="28"/>
                              <w:szCs w:val="28"/>
                            </w:rPr>
                            <w:t>Nombre de su</w:t>
                          </w:r>
                        </w:p>
                        <w:p w14:paraId="516FD409" w14:textId="77777777" w:rsidR="0032173D" w:rsidRPr="0032173D" w:rsidRDefault="0032173D" w:rsidP="0032173D">
                          <w:pPr>
                            <w:spacing w:after="0" w:line="18" w:lineRule="atLeast"/>
                            <w:rPr>
                              <w:rFonts w:ascii="Syntax LT Std" w:hAnsi="Syntax LT Std"/>
                              <w:sz w:val="28"/>
                              <w:szCs w:val="28"/>
                            </w:rPr>
                          </w:pPr>
                          <w:r w:rsidRPr="0032173D">
                            <w:rPr>
                              <w:rFonts w:ascii="Syntax LT Std" w:hAnsi="Syntax LT Std"/>
                              <w:sz w:val="28"/>
                              <w:szCs w:val="28"/>
                            </w:rPr>
                            <w:t>Organismo Aquí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0D9AF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2.65pt;margin-top:65.25pt;width:256pt;height:4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" filled="f" stroked="f">
              <v:textbox>
                <w:txbxContent>
                  <w:p w14:paraId="09A9C824" w14:textId="77777777" w:rsidR="0032173D" w:rsidRPr="0032173D" w:rsidRDefault="0032173D" w:rsidP="0032173D">
                    <w:pPr>
                      <w:spacing w:after="0" w:line="18" w:lineRule="atLeast"/>
                      <w:rPr>
                        <w:rFonts w:ascii="Syntax LT Std" w:hAnsi="Syntax LT Std"/>
                        <w:sz w:val="28"/>
                        <w:szCs w:val="28"/>
                      </w:rPr>
                    </w:pPr>
                    <w:r w:rsidRPr="0032173D">
                      <w:rPr>
                        <w:rFonts w:ascii="Syntax LT Std" w:hAnsi="Syntax LT Std"/>
                        <w:sz w:val="28"/>
                        <w:szCs w:val="28"/>
                      </w:rPr>
                      <w:t>Nombre de su</w:t>
                    </w:r>
                  </w:p>
                  <w:p w14:paraId="516FD409" w14:textId="77777777" w:rsidR="0032173D" w:rsidRPr="0032173D" w:rsidRDefault="0032173D" w:rsidP="0032173D">
                    <w:pPr>
                      <w:spacing w:after="0" w:line="18" w:lineRule="atLeast"/>
                      <w:rPr>
                        <w:rFonts w:ascii="Syntax LT Std" w:hAnsi="Syntax LT Std"/>
                        <w:sz w:val="28"/>
                        <w:szCs w:val="28"/>
                      </w:rPr>
                    </w:pPr>
                    <w:r w:rsidRPr="0032173D">
                      <w:rPr>
                        <w:rFonts w:ascii="Syntax LT Std" w:hAnsi="Syntax LT Std"/>
                        <w:sz w:val="28"/>
                        <w:szCs w:val="28"/>
                      </w:rPr>
                      <w:t>Organismo Aquí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6D8"/>
    <w:rsid w:val="000F3233"/>
    <w:rsid w:val="000F46D8"/>
    <w:rsid w:val="001879DE"/>
    <w:rsid w:val="001D77AD"/>
    <w:rsid w:val="0032173D"/>
    <w:rsid w:val="003974A0"/>
    <w:rsid w:val="00440EF3"/>
    <w:rsid w:val="004C1DBB"/>
    <w:rsid w:val="004E1F15"/>
    <w:rsid w:val="00567AA7"/>
    <w:rsid w:val="005A0419"/>
    <w:rsid w:val="005C6B4D"/>
    <w:rsid w:val="00635AD1"/>
    <w:rsid w:val="006D3C99"/>
    <w:rsid w:val="006F354E"/>
    <w:rsid w:val="007D132C"/>
    <w:rsid w:val="007E22F0"/>
    <w:rsid w:val="007F44CF"/>
    <w:rsid w:val="00852ABC"/>
    <w:rsid w:val="009766F8"/>
    <w:rsid w:val="009F157B"/>
    <w:rsid w:val="00A00CAE"/>
    <w:rsid w:val="00B076C5"/>
    <w:rsid w:val="00BD278C"/>
    <w:rsid w:val="00DD5C08"/>
    <w:rsid w:val="00ED1B33"/>
    <w:rsid w:val="00FB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46090"/>
  <w15:chartTrackingRefBased/>
  <w15:docId w15:val="{DF2E4BC5-13FE-4863-9D5D-92582FDDC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3C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3C99"/>
  </w:style>
  <w:style w:type="paragraph" w:styleId="Piedepgina">
    <w:name w:val="footer"/>
    <w:basedOn w:val="Normal"/>
    <w:link w:val="PiedepginaCar"/>
    <w:uiPriority w:val="99"/>
    <w:unhideWhenUsed/>
    <w:rsid w:val="006D3C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3C99"/>
  </w:style>
  <w:style w:type="paragraph" w:styleId="Textodeglobo">
    <w:name w:val="Balloon Text"/>
    <w:basedOn w:val="Normal"/>
    <w:link w:val="TextodegloboCar"/>
    <w:uiPriority w:val="99"/>
    <w:semiHidden/>
    <w:unhideWhenUsed/>
    <w:rsid w:val="006D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D3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esktop\LOGO%2040%20A&#209;OS%20DE%20DEMOCRACIA\Plantilla%20A4%20protocolar%20con%20organism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A4 protocolar con organismo</Template>
  <TotalTime>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HP</cp:lastModifiedBy>
  <cp:revision>5</cp:revision>
  <cp:lastPrinted>2017-09-12T16:55:00Z</cp:lastPrinted>
  <dcterms:created xsi:type="dcterms:W3CDTF">2022-12-26T18:23:00Z</dcterms:created>
  <dcterms:modified xsi:type="dcterms:W3CDTF">2022-12-28T15:30:00Z</dcterms:modified>
</cp:coreProperties>
</file>